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Content>
              <w:p w14:paraId="700C0FEE" w14:textId="2BC41205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E: </w:t>
                </w:r>
                <w:r w:rsidR="003D0A0C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John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11194328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</w:t>
            </w:r>
            <w:r w:rsidR="003D0A0C" w:rsidRPr="003D0A0C">
              <w:rPr>
                <w:b/>
                <w:bCs/>
              </w:rPr>
              <w:t>+447706494803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Content>
              <w:p w14:paraId="002BB21A" w14:textId="027E9F9A" w:rsidR="005256E6" w:rsidRPr="00DD0145" w:rsidRDefault="001870F6" w:rsidP="00EA05D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An Taisce</w:t>
                </w:r>
                <w:r w:rsidR="00063709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5 Foster Place</w:t>
                </w:r>
                <w:r w:rsidR="00EA05D0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88625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 xml:space="preserve">Dublin 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2</w:t>
                </w:r>
                <w:r w:rsidR="001D0038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="0088625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D0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2 V0P9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990291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08C2E284" w14:textId="50E51B81" w:rsidR="00990291" w:rsidRPr="006B28FC" w:rsidRDefault="00180D9F" w:rsidP="006B28F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="00D620ED"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hyperlink r:id="rId12" w:history="1">
              <w:r w:rsidR="00E16927" w:rsidRPr="00460D01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planning@antaisce.org</w:t>
              </w:r>
            </w:hyperlink>
            <w:r w:rsidR="00E1692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6B28F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| </w:t>
            </w:r>
            <w:r w:rsidR="006B28FC" w:rsidRPr="006B28FC">
              <w:rPr>
                <w:rFonts w:ascii="Arial" w:hAnsi="Arial" w:cs="Arial"/>
                <w:color w:val="0070C0"/>
                <w:sz w:val="22"/>
                <w:szCs w:val="22"/>
                <w:u w:val="single"/>
                <w:lang w:eastAsia="zh-CN"/>
              </w:rPr>
              <w:t>info@anta</w:t>
            </w:r>
            <w:r w:rsidR="00A505D8">
              <w:rPr>
                <w:rFonts w:ascii="Arial" w:hAnsi="Arial" w:cs="Arial"/>
                <w:color w:val="0070C0"/>
                <w:sz w:val="22"/>
                <w:szCs w:val="22"/>
                <w:u w:val="single"/>
                <w:lang w:eastAsia="zh-CN"/>
              </w:rPr>
              <w:t>is</w:t>
            </w:r>
            <w:r w:rsidR="006B28FC" w:rsidRPr="006B28FC">
              <w:rPr>
                <w:rFonts w:ascii="Arial" w:hAnsi="Arial" w:cs="Arial"/>
                <w:color w:val="0070C0"/>
                <w:sz w:val="22"/>
                <w:szCs w:val="22"/>
                <w:u w:val="single"/>
                <w:lang w:eastAsia="zh-CN"/>
              </w:rPr>
              <w:t xml:space="preserve">ce.com  </w:t>
            </w:r>
          </w:p>
        </w:tc>
        <w:tc>
          <w:tcPr>
            <w:tcW w:w="3545" w:type="dxa"/>
            <w:vMerge/>
          </w:tcPr>
          <w:p w14:paraId="3778A29E" w14:textId="77777777" w:rsidR="00990291" w:rsidRPr="002C2B16" w:rsidRDefault="00990291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E66873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2B5F1541" w14:textId="543B62A2" w:rsidR="00E66873" w:rsidRDefault="00AC0F9F" w:rsidP="00522D61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 2024</w:t>
            </w:r>
          </w:p>
          <w:p w14:paraId="36F416AD" w14:textId="77777777" w:rsidR="00990291" w:rsidRDefault="00990291" w:rsidP="00522D61">
            <w:pPr>
              <w:pStyle w:val="ReportText"/>
              <w:spacing w:line="360" w:lineRule="auto"/>
            </w:pPr>
          </w:p>
          <w:p w14:paraId="4D806F5F" w14:textId="7E15F4D9" w:rsidR="00990291" w:rsidRPr="002C2B16" w:rsidRDefault="00990291" w:rsidP="00522D61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Content>
              <w:p w14:paraId="741F68F6" w14:textId="08622A81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Dear </w:t>
                </w:r>
                <w:r w:rsidR="00EA05D0"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Sir/Madam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8109B" w14:textId="25118C2D" w:rsidR="00D23BFE" w:rsidRPr="001270AF" w:rsidRDefault="00D23BFE" w:rsidP="00D23B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</w:t>
      </w:r>
      <w:r w:rsidR="001270AF" w:rsidRPr="001270AF">
        <w:rPr>
          <w:rFonts w:ascii="Arial" w:hAnsi="Arial" w:cs="Arial"/>
          <w:b/>
          <w:bCs/>
          <w:noProof/>
          <w:sz w:val="22"/>
          <w:szCs w:val="22"/>
        </w:rPr>
        <w:t>5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 xml:space="preserve"> AND 177AE OF THE PLANNING AND</w:t>
      </w:r>
      <w:r w:rsidR="001270AF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568AC39F" w14:textId="77777777" w:rsidR="00D23BFE" w:rsidRDefault="00D23BFE" w:rsidP="00D23BFE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9113E1B" w14:textId="7780E96E" w:rsidR="00327CA4" w:rsidRPr="00327CA4" w:rsidRDefault="00327CA4" w:rsidP="00327CA4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6AE7DA3F" w14:textId="050298DB" w:rsidR="00DB770B" w:rsidRPr="00DB770B" w:rsidRDefault="00DB770B" w:rsidP="00FC183F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 w:rsidR="004E3C75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04144831" w14:textId="77777777" w:rsidR="003D1FD9" w:rsidRPr="003D1FD9" w:rsidRDefault="003D1FD9" w:rsidP="003D1FD9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1922445D" w14:textId="77777777" w:rsidR="003D1FD9" w:rsidRPr="003D1FD9" w:rsidRDefault="003D1FD9" w:rsidP="003D1FD9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52A55EFA" w14:textId="77777777" w:rsidR="003D1FD9" w:rsidRPr="003D1FD9" w:rsidRDefault="003D1FD9" w:rsidP="003D1FD9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2D3989B1" w14:textId="77777777" w:rsidR="003D1FD9" w:rsidRPr="003D1FD9" w:rsidRDefault="003D1FD9" w:rsidP="003D1FD9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13642238" w14:textId="77777777" w:rsidR="003D1FD9" w:rsidRPr="003D1FD9" w:rsidRDefault="003D1FD9" w:rsidP="003D1FD9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(Roscolgan Lane L65072-0)/ Dublin Road (R212) vehicular junction, relocation of existing Breffni Park turnstiles to facilitate reconfiguration of Park Lane (Roscolgan Lane L65072-0), bridge structure, internal roads, cycle/pedestrian paths, associated car/bus/cycle parking, electric charge points and streetlighting.</w:t>
      </w:r>
    </w:p>
    <w:p w14:paraId="03818CCC" w14:textId="77777777" w:rsidR="003D1FD9" w:rsidRPr="003D1FD9" w:rsidRDefault="003D1FD9" w:rsidP="003D1FD9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>Pedestrian access points from Kilnavara Lane (L2540-0 &amp; L65091-0) and Dublin Road (R212)</w:t>
      </w:r>
    </w:p>
    <w:p w14:paraId="76B68A84" w14:textId="54F0F15F" w:rsidR="00A46E55" w:rsidRDefault="00A46E55" w:rsidP="00FC183F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="003D1FD9"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="003D1FD9"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="003D1FD9"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="003D1FD9"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="003D1FD9"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0706797F" w14:textId="59678C51" w:rsidR="00210EB4" w:rsidRPr="00210EB4" w:rsidRDefault="00210EB4" w:rsidP="00210EB4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210EB4">
        <w:rPr>
          <w:rFonts w:ascii="Arial" w:hAnsi="Arial" w:cs="Arial"/>
          <w:bCs/>
          <w:color w:val="000000"/>
          <w:spacing w:val="1"/>
          <w:sz w:val="22"/>
          <w:szCs w:val="22"/>
        </w:rPr>
        <w:t>An Environmental Impact Assessment Report (EIAR) and Natura Impact Statement (NIS) have been prepared and included as part of the application for approval in respect of the proposed development.</w:t>
      </w:r>
    </w:p>
    <w:p w14:paraId="508B492F" w14:textId="77777777" w:rsidR="00037B0E" w:rsidRPr="006F093B" w:rsidRDefault="00037B0E" w:rsidP="00037B0E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149204DE" w14:textId="69832DCF" w:rsidR="00037B0E" w:rsidRDefault="006B5742" w:rsidP="006B5742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 w:rsidR="004E528C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 w:rsidR="006F093B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6F093B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 w:rsidR="006F093B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6F093B"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19F67524" w14:textId="77777777" w:rsidR="009C39A1" w:rsidRPr="009C39A1" w:rsidRDefault="009C39A1" w:rsidP="00FC183F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79DE2A1B" w14:textId="216EE9F3" w:rsidR="00A80FF8" w:rsidRPr="00A80FF8" w:rsidRDefault="009C39A1" w:rsidP="00A80FF8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17956130" w14:textId="2CC4DD2A" w:rsidR="008D1B15" w:rsidRDefault="008D1B15" w:rsidP="008D1B15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8D1B15">
        <w:rPr>
          <w:rFonts w:ascii="Arial" w:hAnsi="Arial" w:cs="Arial"/>
          <w:color w:val="000000"/>
          <w:spacing w:val="-3"/>
          <w:sz w:val="22"/>
          <w:szCs w:val="22"/>
        </w:rPr>
        <w:t xml:space="preserve">The plans and particulars of the development together with the EIAR and the NIS may also be inspected online at the following website: </w:t>
      </w:r>
      <w:hyperlink r:id="rId13" w:history="1">
        <w:r w:rsidRPr="00460D01">
          <w:rPr>
            <w:rStyle w:val="Hyperlink"/>
            <w:rFonts w:ascii="Arial" w:hAnsi="Arial" w:cs="Arial"/>
            <w:spacing w:val="-3"/>
            <w:sz w:val="22"/>
            <w:szCs w:val="22"/>
          </w:rPr>
          <w:t>www.cavancoco.ie/cavanregionalsportscampus</w:t>
        </w:r>
      </w:hyperlink>
    </w:p>
    <w:p w14:paraId="28ED0A60" w14:textId="77777777" w:rsidR="00712BD3" w:rsidRPr="00A80FF8" w:rsidRDefault="00712BD3" w:rsidP="008D1B15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82E9089" w14:textId="7B2A8F40" w:rsidR="00B01F72" w:rsidRDefault="00B01F72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="00A9379E" w:rsidRPr="00B65E01">
        <w:rPr>
          <w:rFonts w:ascii="Arial" w:hAnsi="Arial" w:cs="Arial"/>
          <w:b/>
          <w:bCs/>
          <w:sz w:val="22"/>
          <w:szCs w:val="22"/>
        </w:rPr>
        <w:t>18</w:t>
      </w:r>
      <w:r w:rsidR="00A9379E"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9379E" w:rsidRPr="00B65E01">
        <w:rPr>
          <w:rFonts w:ascii="Arial" w:hAnsi="Arial" w:cs="Arial"/>
          <w:b/>
          <w:bCs/>
          <w:sz w:val="22"/>
          <w:szCs w:val="22"/>
        </w:rPr>
        <w:t xml:space="preserve"> </w:t>
      </w:r>
      <w:r w:rsidR="00CB6E0E" w:rsidRPr="00B65E01">
        <w:rPr>
          <w:rFonts w:ascii="Arial" w:hAnsi="Arial" w:cs="Arial"/>
          <w:b/>
          <w:bCs/>
          <w:sz w:val="22"/>
          <w:szCs w:val="22"/>
        </w:rPr>
        <w:t>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="00B65E01" w:rsidRPr="00B65E01">
        <w:rPr>
          <w:rFonts w:ascii="Arial" w:hAnsi="Arial" w:cs="Arial"/>
          <w:b/>
          <w:bCs/>
          <w:sz w:val="22"/>
          <w:szCs w:val="22"/>
        </w:rPr>
        <w:t>29</w:t>
      </w:r>
      <w:r w:rsidR="00B65E01"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65E01"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4" w:history="1">
        <w:r w:rsidR="007A6D4F"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="007A6D4F" w:rsidRPr="007A6D4F">
        <w:rPr>
          <w:rFonts w:ascii="Arial" w:hAnsi="Arial" w:cs="Arial"/>
          <w:color w:val="000000" w:themeColor="text1"/>
          <w:sz w:val="22"/>
          <w:szCs w:val="22"/>
        </w:rPr>
        <w:t>, relating to</w:t>
      </w:r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01BDE47" w14:textId="77777777" w:rsidR="00B01F72" w:rsidRPr="00B01F72" w:rsidRDefault="00B01F72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C7FF4" w14:textId="77777777" w:rsidR="00B01F72" w:rsidRPr="00B01F72" w:rsidRDefault="00B01F72" w:rsidP="00FC18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798288D1" w14:textId="1C049E54" w:rsidR="00B01F72" w:rsidRPr="00B01F72" w:rsidRDefault="00B01F72" w:rsidP="00FC18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2C9136EF" w14:textId="12A0F10A" w:rsidR="00B01F72" w:rsidRPr="002252A8" w:rsidRDefault="00B01F72" w:rsidP="00FC18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5E747804" w14:textId="77777777" w:rsidR="00407966" w:rsidRDefault="00407966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4D876E9" w14:textId="4A14DEEF" w:rsidR="001E3A1C" w:rsidRPr="0001253C" w:rsidRDefault="001E3A1C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57D8A479" w14:textId="77777777" w:rsidR="001E3A1C" w:rsidRDefault="001E3A1C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7A9AF80" w14:textId="59EDDEE6" w:rsidR="001B6657" w:rsidRDefault="0001253C" w:rsidP="00012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lastRenderedPageBreak/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5" w:history="1">
        <w:r w:rsidR="009C1029"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0EC1BB67" w14:textId="77777777" w:rsidR="00563D30" w:rsidRDefault="00563D30" w:rsidP="00012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45F9F4B4" w14:textId="47013D99" w:rsidR="00563D30" w:rsidRDefault="00563D30" w:rsidP="00563D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563D30">
        <w:rPr>
          <w:rFonts w:ascii="Arial" w:hAnsi="Arial" w:cs="Arial"/>
          <w:noProof/>
          <w:sz w:val="22"/>
          <w:szCs w:val="22"/>
        </w:rPr>
        <w:t xml:space="preserve">If you have any queries please do not hesitate to contact me </w:t>
      </w:r>
      <w:r w:rsidR="00221B20">
        <w:rPr>
          <w:rFonts w:ascii="Arial" w:hAnsi="Arial" w:cs="Arial"/>
          <w:noProof/>
          <w:sz w:val="22"/>
          <w:szCs w:val="22"/>
        </w:rPr>
        <w:t>at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john@carlinplanning.com</w:t>
      </w:r>
      <w:r w:rsidRPr="00563D30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563D30">
        <w:rPr>
          <w:rFonts w:ascii="Arial" w:hAnsi="Arial" w:cs="Arial"/>
          <w:noProof/>
          <w:sz w:val="22"/>
          <w:szCs w:val="22"/>
        </w:rPr>
        <w:t xml:space="preserve">or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+447</w:t>
      </w:r>
      <w:r w:rsidR="003D0A0C">
        <w:rPr>
          <w:rFonts w:ascii="Arial" w:hAnsi="Arial" w:cs="Arial"/>
          <w:noProof/>
          <w:color w:val="0070C0"/>
          <w:sz w:val="22"/>
          <w:szCs w:val="22"/>
          <w:u w:val="single"/>
        </w:rPr>
        <w:t>706494803</w:t>
      </w:r>
    </w:p>
    <w:p w14:paraId="5BD1B482" w14:textId="77777777" w:rsidR="009C1029" w:rsidRPr="00DD6213" w:rsidRDefault="009C1029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E032486" w14:textId="1615E12A" w:rsidR="009D7EB0" w:rsidRPr="00563D30" w:rsidRDefault="00E965BC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563D30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Yours sincerely, </w:t>
      </w:r>
    </w:p>
    <w:p w14:paraId="4C46A1A5" w14:textId="77777777" w:rsidR="002252A8" w:rsidRPr="009B5B4C" w:rsidRDefault="002252A8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5B8AE8F1" w14:textId="77777777" w:rsidR="00FC183F" w:rsidRPr="009B5B4C" w:rsidRDefault="00FC183F" w:rsidP="00FC183F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3441E9CA" wp14:editId="5EBB741F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0FC4" w14:textId="5862A619" w:rsidR="00E965BC" w:rsidRPr="009B5B4C" w:rsidRDefault="00DB770B" w:rsidP="00FC183F">
      <w:pPr>
        <w:pStyle w:val="ReportText"/>
        <w:spacing w:line="360" w:lineRule="auto"/>
      </w:pPr>
      <w:r w:rsidRPr="009B5B4C">
        <w:t>John Scally</w:t>
      </w:r>
    </w:p>
    <w:p w14:paraId="1B8FCFBE" w14:textId="467FEE49" w:rsidR="00932EF1" w:rsidRDefault="00DB770B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3BAC54EC" w14:textId="77777777" w:rsidR="001E7D60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60D88DF7" w14:textId="77777777" w:rsidR="001E7D60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0A996F86" w14:textId="77777777" w:rsidR="001E7D60" w:rsidRPr="00FC183F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7019EE">
      <w:footerReference w:type="default" r:id="rId17"/>
      <w:headerReference w:type="first" r:id="rId18"/>
      <w:footerReference w:type="first" r:id="rId19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8A6" w14:textId="77777777" w:rsidR="007019EE" w:rsidRDefault="007019EE" w:rsidP="00C16DBA">
      <w:r>
        <w:separator/>
      </w:r>
    </w:p>
  </w:endnote>
  <w:endnote w:type="continuationSeparator" w:id="0">
    <w:p w14:paraId="2E51A8A2" w14:textId="77777777" w:rsidR="007019EE" w:rsidRDefault="007019EE" w:rsidP="00C16DBA">
      <w:r>
        <w:continuationSeparator/>
      </w:r>
    </w:p>
  </w:endnote>
  <w:endnote w:type="continuationNotice" w:id="1">
    <w:p w14:paraId="76A62135" w14:textId="77777777" w:rsidR="007019EE" w:rsidRDefault="00701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1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5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4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3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2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7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6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0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AA15" w14:textId="77777777" w:rsidR="007019EE" w:rsidRDefault="007019EE" w:rsidP="00C16DBA">
      <w:r>
        <w:separator/>
      </w:r>
    </w:p>
  </w:footnote>
  <w:footnote w:type="continuationSeparator" w:id="0">
    <w:p w14:paraId="68F8226F" w14:textId="77777777" w:rsidR="007019EE" w:rsidRDefault="007019EE" w:rsidP="00C16DBA">
      <w:r>
        <w:continuationSeparator/>
      </w:r>
    </w:p>
  </w:footnote>
  <w:footnote w:type="continuationNotice" w:id="1">
    <w:p w14:paraId="51AD3D71" w14:textId="77777777" w:rsidR="007019EE" w:rsidRDefault="00701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253C"/>
    <w:rsid w:val="0001393C"/>
    <w:rsid w:val="0001602B"/>
    <w:rsid w:val="000211BE"/>
    <w:rsid w:val="0002141B"/>
    <w:rsid w:val="000247DA"/>
    <w:rsid w:val="0002569F"/>
    <w:rsid w:val="00025AF5"/>
    <w:rsid w:val="0003477A"/>
    <w:rsid w:val="00037B0E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4E58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059B"/>
    <w:rsid w:val="000C140B"/>
    <w:rsid w:val="000C501F"/>
    <w:rsid w:val="000C618E"/>
    <w:rsid w:val="000C761D"/>
    <w:rsid w:val="000D2D25"/>
    <w:rsid w:val="000D482A"/>
    <w:rsid w:val="000D60CF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270AF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2CB8"/>
    <w:rsid w:val="0015421D"/>
    <w:rsid w:val="001555BE"/>
    <w:rsid w:val="001557D9"/>
    <w:rsid w:val="00156F16"/>
    <w:rsid w:val="001609F6"/>
    <w:rsid w:val="00161718"/>
    <w:rsid w:val="001645F9"/>
    <w:rsid w:val="00165AAD"/>
    <w:rsid w:val="00166633"/>
    <w:rsid w:val="001716D9"/>
    <w:rsid w:val="00176518"/>
    <w:rsid w:val="00176D65"/>
    <w:rsid w:val="00180D9F"/>
    <w:rsid w:val="001816CF"/>
    <w:rsid w:val="00182847"/>
    <w:rsid w:val="00183F70"/>
    <w:rsid w:val="00185099"/>
    <w:rsid w:val="00185F59"/>
    <w:rsid w:val="001870F6"/>
    <w:rsid w:val="00192411"/>
    <w:rsid w:val="00192E99"/>
    <w:rsid w:val="001941F6"/>
    <w:rsid w:val="00194C39"/>
    <w:rsid w:val="00195452"/>
    <w:rsid w:val="00196AB2"/>
    <w:rsid w:val="00196B4F"/>
    <w:rsid w:val="001A0C8A"/>
    <w:rsid w:val="001A2646"/>
    <w:rsid w:val="001A6A00"/>
    <w:rsid w:val="001B5938"/>
    <w:rsid w:val="001B6657"/>
    <w:rsid w:val="001C2376"/>
    <w:rsid w:val="001C3242"/>
    <w:rsid w:val="001C6A4C"/>
    <w:rsid w:val="001D0038"/>
    <w:rsid w:val="001D5971"/>
    <w:rsid w:val="001D5E21"/>
    <w:rsid w:val="001D784E"/>
    <w:rsid w:val="001E03F5"/>
    <w:rsid w:val="001E12BB"/>
    <w:rsid w:val="001E1F87"/>
    <w:rsid w:val="001E3A1C"/>
    <w:rsid w:val="001E7443"/>
    <w:rsid w:val="001E772B"/>
    <w:rsid w:val="001E7D60"/>
    <w:rsid w:val="001F024C"/>
    <w:rsid w:val="00210EB4"/>
    <w:rsid w:val="00212EE6"/>
    <w:rsid w:val="00216A27"/>
    <w:rsid w:val="00216E04"/>
    <w:rsid w:val="00220D8A"/>
    <w:rsid w:val="00221B20"/>
    <w:rsid w:val="0022204D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5389A"/>
    <w:rsid w:val="0026008B"/>
    <w:rsid w:val="00262009"/>
    <w:rsid w:val="00262FAD"/>
    <w:rsid w:val="0029536E"/>
    <w:rsid w:val="002966F7"/>
    <w:rsid w:val="002A1A4C"/>
    <w:rsid w:val="002A1F55"/>
    <w:rsid w:val="002A4EEB"/>
    <w:rsid w:val="002B01F3"/>
    <w:rsid w:val="002B038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D7397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CA4"/>
    <w:rsid w:val="00327E66"/>
    <w:rsid w:val="003336A2"/>
    <w:rsid w:val="0033464A"/>
    <w:rsid w:val="00336682"/>
    <w:rsid w:val="0034709C"/>
    <w:rsid w:val="00347669"/>
    <w:rsid w:val="00351BA5"/>
    <w:rsid w:val="0035228C"/>
    <w:rsid w:val="003544A8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901B5"/>
    <w:rsid w:val="003906B9"/>
    <w:rsid w:val="00390B22"/>
    <w:rsid w:val="00391043"/>
    <w:rsid w:val="00393D7B"/>
    <w:rsid w:val="00393DAD"/>
    <w:rsid w:val="003A0109"/>
    <w:rsid w:val="003A0A79"/>
    <w:rsid w:val="003A124B"/>
    <w:rsid w:val="003A376F"/>
    <w:rsid w:val="003A398F"/>
    <w:rsid w:val="003B03F2"/>
    <w:rsid w:val="003B1179"/>
    <w:rsid w:val="003B2823"/>
    <w:rsid w:val="003B572F"/>
    <w:rsid w:val="003B5A87"/>
    <w:rsid w:val="003C0B3B"/>
    <w:rsid w:val="003C72A9"/>
    <w:rsid w:val="003C76D6"/>
    <w:rsid w:val="003C79A7"/>
    <w:rsid w:val="003C7B6B"/>
    <w:rsid w:val="003D0255"/>
    <w:rsid w:val="003D0A0C"/>
    <w:rsid w:val="003D1FD9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7177"/>
    <w:rsid w:val="00407966"/>
    <w:rsid w:val="00411886"/>
    <w:rsid w:val="004154EC"/>
    <w:rsid w:val="00415BFA"/>
    <w:rsid w:val="0042110F"/>
    <w:rsid w:val="004233C5"/>
    <w:rsid w:val="0042679F"/>
    <w:rsid w:val="00427AC2"/>
    <w:rsid w:val="004301BB"/>
    <w:rsid w:val="00431189"/>
    <w:rsid w:val="00434596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B648A"/>
    <w:rsid w:val="004C4E29"/>
    <w:rsid w:val="004C74C1"/>
    <w:rsid w:val="004D0B2D"/>
    <w:rsid w:val="004D0C53"/>
    <w:rsid w:val="004D1179"/>
    <w:rsid w:val="004D1795"/>
    <w:rsid w:val="004D25C2"/>
    <w:rsid w:val="004D3FD1"/>
    <w:rsid w:val="004E1109"/>
    <w:rsid w:val="004E2117"/>
    <w:rsid w:val="004E3C75"/>
    <w:rsid w:val="004E528C"/>
    <w:rsid w:val="004F1547"/>
    <w:rsid w:val="004F2E05"/>
    <w:rsid w:val="004F5432"/>
    <w:rsid w:val="004F67EC"/>
    <w:rsid w:val="004F6F59"/>
    <w:rsid w:val="0050377C"/>
    <w:rsid w:val="00504C95"/>
    <w:rsid w:val="00504E09"/>
    <w:rsid w:val="005067C1"/>
    <w:rsid w:val="005068C0"/>
    <w:rsid w:val="005068CA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4C3B"/>
    <w:rsid w:val="00544C1C"/>
    <w:rsid w:val="00547602"/>
    <w:rsid w:val="00550274"/>
    <w:rsid w:val="005530DB"/>
    <w:rsid w:val="00554963"/>
    <w:rsid w:val="005603F5"/>
    <w:rsid w:val="005620E6"/>
    <w:rsid w:val="00563D30"/>
    <w:rsid w:val="00566A2A"/>
    <w:rsid w:val="00570C36"/>
    <w:rsid w:val="005723BA"/>
    <w:rsid w:val="005750B9"/>
    <w:rsid w:val="00576A50"/>
    <w:rsid w:val="0058087C"/>
    <w:rsid w:val="00585CF9"/>
    <w:rsid w:val="00591313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9323D"/>
    <w:rsid w:val="00696C59"/>
    <w:rsid w:val="006A5041"/>
    <w:rsid w:val="006B2590"/>
    <w:rsid w:val="006B28FC"/>
    <w:rsid w:val="006B4F13"/>
    <w:rsid w:val="006B5742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093B"/>
    <w:rsid w:val="006F555E"/>
    <w:rsid w:val="006F6412"/>
    <w:rsid w:val="007019EE"/>
    <w:rsid w:val="0070238A"/>
    <w:rsid w:val="00710486"/>
    <w:rsid w:val="00712A86"/>
    <w:rsid w:val="00712BD3"/>
    <w:rsid w:val="00713377"/>
    <w:rsid w:val="00716ED1"/>
    <w:rsid w:val="00721213"/>
    <w:rsid w:val="00723A7E"/>
    <w:rsid w:val="00724BB4"/>
    <w:rsid w:val="00727D3D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409E"/>
    <w:rsid w:val="00774697"/>
    <w:rsid w:val="007756C8"/>
    <w:rsid w:val="007762CC"/>
    <w:rsid w:val="007765FA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4B10"/>
    <w:rsid w:val="007A6D4F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65BB"/>
    <w:rsid w:val="008407F0"/>
    <w:rsid w:val="008412A5"/>
    <w:rsid w:val="008455F1"/>
    <w:rsid w:val="00847E80"/>
    <w:rsid w:val="008508A4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2CB5"/>
    <w:rsid w:val="0087686B"/>
    <w:rsid w:val="00884B62"/>
    <w:rsid w:val="0088625A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5552"/>
    <w:rsid w:val="008C7196"/>
    <w:rsid w:val="008C7252"/>
    <w:rsid w:val="008D02AC"/>
    <w:rsid w:val="008D1B15"/>
    <w:rsid w:val="008D354C"/>
    <w:rsid w:val="008D39CD"/>
    <w:rsid w:val="008D458B"/>
    <w:rsid w:val="008D6CF2"/>
    <w:rsid w:val="008E2A12"/>
    <w:rsid w:val="008E458B"/>
    <w:rsid w:val="008E5C8E"/>
    <w:rsid w:val="008F18B3"/>
    <w:rsid w:val="008F22D2"/>
    <w:rsid w:val="008F33EF"/>
    <w:rsid w:val="008F3A18"/>
    <w:rsid w:val="008F73F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37E7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029"/>
    <w:rsid w:val="009C11CB"/>
    <w:rsid w:val="009C39A1"/>
    <w:rsid w:val="009C3CB3"/>
    <w:rsid w:val="009C6AF5"/>
    <w:rsid w:val="009D7EB0"/>
    <w:rsid w:val="009F1A97"/>
    <w:rsid w:val="009F1CC9"/>
    <w:rsid w:val="009F5048"/>
    <w:rsid w:val="00A056DF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FA4"/>
    <w:rsid w:val="00A43C9D"/>
    <w:rsid w:val="00A45518"/>
    <w:rsid w:val="00A46E55"/>
    <w:rsid w:val="00A47190"/>
    <w:rsid w:val="00A505D8"/>
    <w:rsid w:val="00A55559"/>
    <w:rsid w:val="00A5780F"/>
    <w:rsid w:val="00A61042"/>
    <w:rsid w:val="00A64C9D"/>
    <w:rsid w:val="00A65013"/>
    <w:rsid w:val="00A65928"/>
    <w:rsid w:val="00A665C1"/>
    <w:rsid w:val="00A67B8F"/>
    <w:rsid w:val="00A7135B"/>
    <w:rsid w:val="00A7201E"/>
    <w:rsid w:val="00A73F61"/>
    <w:rsid w:val="00A77184"/>
    <w:rsid w:val="00A776BD"/>
    <w:rsid w:val="00A80FF8"/>
    <w:rsid w:val="00A816DB"/>
    <w:rsid w:val="00A85EB3"/>
    <w:rsid w:val="00A86486"/>
    <w:rsid w:val="00A91C09"/>
    <w:rsid w:val="00A933EF"/>
    <w:rsid w:val="00A9379E"/>
    <w:rsid w:val="00AA1FCE"/>
    <w:rsid w:val="00AA501F"/>
    <w:rsid w:val="00AA560D"/>
    <w:rsid w:val="00AA5EFC"/>
    <w:rsid w:val="00AB09C7"/>
    <w:rsid w:val="00AB2F74"/>
    <w:rsid w:val="00AB39C2"/>
    <w:rsid w:val="00AB4130"/>
    <w:rsid w:val="00AB41DD"/>
    <w:rsid w:val="00AC0F9F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0D3F"/>
    <w:rsid w:val="00B6147B"/>
    <w:rsid w:val="00B6176D"/>
    <w:rsid w:val="00B63461"/>
    <w:rsid w:val="00B63578"/>
    <w:rsid w:val="00B63B50"/>
    <w:rsid w:val="00B65AA3"/>
    <w:rsid w:val="00B65C27"/>
    <w:rsid w:val="00B65E01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17EF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6EF"/>
    <w:rsid w:val="00BE0931"/>
    <w:rsid w:val="00BE110B"/>
    <w:rsid w:val="00BE3732"/>
    <w:rsid w:val="00BE39F0"/>
    <w:rsid w:val="00BE545A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5B8"/>
    <w:rsid w:val="00C61F29"/>
    <w:rsid w:val="00C64EFE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928"/>
    <w:rsid w:val="00C95AD2"/>
    <w:rsid w:val="00C95DB1"/>
    <w:rsid w:val="00C97AA8"/>
    <w:rsid w:val="00CA2F2C"/>
    <w:rsid w:val="00CB2366"/>
    <w:rsid w:val="00CB2DE6"/>
    <w:rsid w:val="00CB4C50"/>
    <w:rsid w:val="00CB6128"/>
    <w:rsid w:val="00CB6E0E"/>
    <w:rsid w:val="00CC147F"/>
    <w:rsid w:val="00CC76E8"/>
    <w:rsid w:val="00CD0356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3BD"/>
    <w:rsid w:val="00D2268C"/>
    <w:rsid w:val="00D23BFE"/>
    <w:rsid w:val="00D2731A"/>
    <w:rsid w:val="00D30E41"/>
    <w:rsid w:val="00D31433"/>
    <w:rsid w:val="00D322FE"/>
    <w:rsid w:val="00D41BDA"/>
    <w:rsid w:val="00D42987"/>
    <w:rsid w:val="00D45854"/>
    <w:rsid w:val="00D509C4"/>
    <w:rsid w:val="00D542DD"/>
    <w:rsid w:val="00D55675"/>
    <w:rsid w:val="00D577CB"/>
    <w:rsid w:val="00D620ED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91E15"/>
    <w:rsid w:val="00D91E7C"/>
    <w:rsid w:val="00D9243F"/>
    <w:rsid w:val="00D935D7"/>
    <w:rsid w:val="00DA0C51"/>
    <w:rsid w:val="00DA0EFE"/>
    <w:rsid w:val="00DA1557"/>
    <w:rsid w:val="00DB1C1F"/>
    <w:rsid w:val="00DB3413"/>
    <w:rsid w:val="00DB3F2A"/>
    <w:rsid w:val="00DB710D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D6C69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16927"/>
    <w:rsid w:val="00E17C6D"/>
    <w:rsid w:val="00E26466"/>
    <w:rsid w:val="00E274AE"/>
    <w:rsid w:val="00E300C0"/>
    <w:rsid w:val="00E324FC"/>
    <w:rsid w:val="00E41133"/>
    <w:rsid w:val="00E459F3"/>
    <w:rsid w:val="00E5009C"/>
    <w:rsid w:val="00E52C87"/>
    <w:rsid w:val="00E54398"/>
    <w:rsid w:val="00E55B0B"/>
    <w:rsid w:val="00E60E4E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6C46"/>
    <w:rsid w:val="00EA7A36"/>
    <w:rsid w:val="00EB2B43"/>
    <w:rsid w:val="00EB5B06"/>
    <w:rsid w:val="00EB5F38"/>
    <w:rsid w:val="00EC0148"/>
    <w:rsid w:val="00EC309D"/>
    <w:rsid w:val="00ED1EF6"/>
    <w:rsid w:val="00ED4EA7"/>
    <w:rsid w:val="00ED6EB1"/>
    <w:rsid w:val="00EE3632"/>
    <w:rsid w:val="00EE4160"/>
    <w:rsid w:val="00EE6667"/>
    <w:rsid w:val="00EE7437"/>
    <w:rsid w:val="00EF4A36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3583"/>
    <w:rsid w:val="00F54091"/>
    <w:rsid w:val="00F56125"/>
    <w:rsid w:val="00F56C56"/>
    <w:rsid w:val="00F64342"/>
    <w:rsid w:val="00F7024D"/>
    <w:rsid w:val="00F75CFB"/>
    <w:rsid w:val="00F763DF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9653B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F40A5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vancoco.ie/cavanregionalsportscamp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planning@antaisc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tizensinformation.i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eanala.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3239"/>
    <w:rsid w:val="000B3E4D"/>
    <w:rsid w:val="001260F8"/>
    <w:rsid w:val="00146792"/>
    <w:rsid w:val="0015351E"/>
    <w:rsid w:val="002D7E5B"/>
    <w:rsid w:val="00345F6F"/>
    <w:rsid w:val="00350540"/>
    <w:rsid w:val="003C422E"/>
    <w:rsid w:val="003F39D3"/>
    <w:rsid w:val="004677F0"/>
    <w:rsid w:val="004B574E"/>
    <w:rsid w:val="00551ECB"/>
    <w:rsid w:val="00554524"/>
    <w:rsid w:val="00582C28"/>
    <w:rsid w:val="00585A56"/>
    <w:rsid w:val="005C5DF3"/>
    <w:rsid w:val="006640A1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A37A58"/>
    <w:rsid w:val="00B1379D"/>
    <w:rsid w:val="00B708D9"/>
    <w:rsid w:val="00C40B19"/>
    <w:rsid w:val="00CB6F89"/>
    <w:rsid w:val="00CD276C"/>
    <w:rsid w:val="00DB3E88"/>
    <w:rsid w:val="00DC5EF0"/>
    <w:rsid w:val="00DD752A"/>
    <w:rsid w:val="00E12478"/>
    <w:rsid w:val="00EE6D44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34E3-03FB-4776-895E-F8835517B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24</TotalTime>
  <Pages>3</Pages>
  <Words>635</Words>
  <Characters>3735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30</cp:revision>
  <cp:lastPrinted>2023-04-20T09:45:00Z</cp:lastPrinted>
  <dcterms:created xsi:type="dcterms:W3CDTF">2024-03-08T14:01:00Z</dcterms:created>
  <dcterms:modified xsi:type="dcterms:W3CDTF">2024-03-08T16:25:00Z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